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18" w:rsidRPr="005C6EB7" w:rsidRDefault="003B2618" w:rsidP="003B2618">
      <w:pPr>
        <w:pStyle w:val="a5"/>
        <w:jc w:val="right"/>
        <w:rPr>
          <w:sz w:val="20"/>
          <w:szCs w:val="20"/>
        </w:rPr>
      </w:pPr>
    </w:p>
    <w:p w:rsidR="003B2618" w:rsidRPr="005C6EB7" w:rsidRDefault="00AF2CE4" w:rsidP="003B2618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09370" cy="1467485"/>
            <wp:effectExtent l="19050" t="0" r="5080" b="0"/>
            <wp:docPr id="1" name="Рисунок 1" descr="C:\Users\Toshiba\Desktop\SAILING\class MICRO\33 micro world\Flags, Posters and Logotips\VFPS_logo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oshiba\Desktop\SAILING\class MICRO\33 micro world\Flags, Posters and Logotips\VFPS_logo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18" w:rsidRPr="005C6EB7" w:rsidRDefault="003B2618" w:rsidP="003B2618">
      <w:pPr>
        <w:pStyle w:val="a5"/>
        <w:jc w:val="right"/>
        <w:rPr>
          <w:sz w:val="20"/>
          <w:szCs w:val="20"/>
        </w:rPr>
      </w:pPr>
    </w:p>
    <w:p w:rsidR="003B2618" w:rsidRPr="005C6EB7" w:rsidRDefault="003B2618" w:rsidP="003B2618">
      <w:pPr>
        <w:pStyle w:val="a5"/>
        <w:jc w:val="right"/>
        <w:rPr>
          <w:sz w:val="20"/>
          <w:szCs w:val="20"/>
        </w:rPr>
      </w:pPr>
    </w:p>
    <w:p w:rsidR="003B2618" w:rsidRPr="005C6EB7" w:rsidRDefault="003B2618" w:rsidP="003B2618">
      <w:pPr>
        <w:pStyle w:val="a5"/>
        <w:jc w:val="right"/>
        <w:rPr>
          <w:sz w:val="20"/>
          <w:szCs w:val="20"/>
        </w:rPr>
      </w:pPr>
    </w:p>
    <w:p w:rsidR="003B2618" w:rsidRPr="005C6EB7" w:rsidRDefault="003B2618" w:rsidP="003B2618">
      <w:pPr>
        <w:pStyle w:val="a5"/>
        <w:jc w:val="right"/>
        <w:rPr>
          <w:sz w:val="20"/>
          <w:szCs w:val="20"/>
        </w:rPr>
      </w:pPr>
    </w:p>
    <w:p w:rsidR="003B2618" w:rsidRPr="005C6EB7" w:rsidRDefault="003B2618" w:rsidP="003B2618">
      <w:pPr>
        <w:pStyle w:val="a5"/>
        <w:jc w:val="right"/>
        <w:rPr>
          <w:sz w:val="20"/>
          <w:szCs w:val="20"/>
        </w:rPr>
      </w:pPr>
    </w:p>
    <w:p w:rsidR="003B2618" w:rsidRPr="005C6EB7" w:rsidRDefault="003B2618" w:rsidP="003B2618">
      <w:pPr>
        <w:pStyle w:val="a5"/>
        <w:jc w:val="right"/>
        <w:rPr>
          <w:sz w:val="20"/>
          <w:szCs w:val="20"/>
        </w:rPr>
      </w:pPr>
    </w:p>
    <w:p w:rsidR="003B2618" w:rsidRPr="005C6EB7" w:rsidRDefault="003B2618" w:rsidP="003B2618">
      <w:pPr>
        <w:pStyle w:val="a5"/>
        <w:jc w:val="right"/>
        <w:rPr>
          <w:sz w:val="20"/>
          <w:szCs w:val="20"/>
        </w:rPr>
      </w:pPr>
    </w:p>
    <w:p w:rsidR="003B2618" w:rsidRPr="005C6EB7" w:rsidRDefault="003B2618" w:rsidP="003B2618">
      <w:pPr>
        <w:pStyle w:val="a5"/>
        <w:jc w:val="right"/>
        <w:rPr>
          <w:sz w:val="20"/>
          <w:szCs w:val="20"/>
        </w:rPr>
      </w:pPr>
      <w:r w:rsidRPr="005C6EB7">
        <w:rPr>
          <w:sz w:val="20"/>
          <w:szCs w:val="20"/>
        </w:rPr>
        <w:t>ПРОЕКТ</w:t>
      </w:r>
    </w:p>
    <w:p w:rsidR="003B2618" w:rsidRPr="005C6EB7" w:rsidRDefault="003B2618" w:rsidP="003B2618">
      <w:pPr>
        <w:pStyle w:val="a5"/>
        <w:jc w:val="right"/>
        <w:rPr>
          <w:sz w:val="20"/>
          <w:szCs w:val="20"/>
        </w:rPr>
      </w:pPr>
      <w:r w:rsidRPr="005C6EB7">
        <w:rPr>
          <w:sz w:val="20"/>
          <w:szCs w:val="20"/>
        </w:rPr>
        <w:t>Утверждена Президиумом  ВФПС</w:t>
      </w:r>
      <w:r w:rsidRPr="005C6EB7">
        <w:rPr>
          <w:sz w:val="20"/>
          <w:szCs w:val="20"/>
        </w:rPr>
        <w:tab/>
        <w:t>________</w:t>
      </w:r>
      <w:r w:rsidRPr="005C6EB7">
        <w:rPr>
          <w:sz w:val="20"/>
          <w:szCs w:val="20"/>
        </w:rPr>
        <w:tab/>
      </w:r>
      <w:r w:rsidRPr="005C6EB7">
        <w:rPr>
          <w:sz w:val="20"/>
          <w:szCs w:val="20"/>
        </w:rPr>
        <w:tab/>
      </w:r>
    </w:p>
    <w:p w:rsidR="003B2618" w:rsidRPr="005C6EB7" w:rsidRDefault="003B2618" w:rsidP="003B2618">
      <w:pPr>
        <w:jc w:val="right"/>
        <w:rPr>
          <w:sz w:val="20"/>
          <w:szCs w:val="20"/>
        </w:rPr>
      </w:pPr>
    </w:p>
    <w:p w:rsidR="003B2618" w:rsidRPr="005C6EB7" w:rsidRDefault="003B2618" w:rsidP="003B2618">
      <w:pPr>
        <w:jc w:val="right"/>
        <w:rPr>
          <w:sz w:val="20"/>
          <w:szCs w:val="20"/>
        </w:rPr>
      </w:pPr>
    </w:p>
    <w:p w:rsidR="003B2618" w:rsidRPr="005C6EB7" w:rsidRDefault="003B2618" w:rsidP="003B2618">
      <w:pPr>
        <w:jc w:val="center"/>
        <w:rPr>
          <w:sz w:val="20"/>
          <w:szCs w:val="20"/>
        </w:rPr>
      </w:pPr>
      <w:r w:rsidRPr="005C6EB7">
        <w:rPr>
          <w:sz w:val="20"/>
          <w:szCs w:val="20"/>
        </w:rPr>
        <w:t xml:space="preserve">ТИПОВАЯ ПРОГРАММА </w:t>
      </w:r>
    </w:p>
    <w:p w:rsidR="003B2618" w:rsidRPr="005C6EB7" w:rsidRDefault="003B2618" w:rsidP="003B2618">
      <w:pPr>
        <w:jc w:val="center"/>
        <w:rPr>
          <w:sz w:val="20"/>
          <w:szCs w:val="20"/>
        </w:rPr>
      </w:pPr>
      <w:r w:rsidRPr="005C6EB7">
        <w:rPr>
          <w:sz w:val="20"/>
          <w:szCs w:val="20"/>
        </w:rPr>
        <w:t>ПОДГОТОВКИ СУДОВОДИТЕЛЕЙ СПОРТИВНЫХ ПАРУСНЫХ ЯХТ</w:t>
      </w:r>
    </w:p>
    <w:p w:rsidR="003B2618" w:rsidRPr="005C6EB7" w:rsidRDefault="003B2618" w:rsidP="003B2618">
      <w:pPr>
        <w:pStyle w:val="Style2"/>
        <w:widowControl/>
        <w:spacing w:before="120" w:after="120" w:line="240" w:lineRule="auto"/>
        <w:ind w:left="720" w:firstLine="0"/>
        <w:jc w:val="center"/>
        <w:rPr>
          <w:sz w:val="20"/>
          <w:szCs w:val="20"/>
        </w:rPr>
      </w:pPr>
      <w:r w:rsidRPr="005C6EB7">
        <w:rPr>
          <w:rStyle w:val="FontStyle50"/>
          <w:position w:val="4"/>
          <w:sz w:val="20"/>
          <w:szCs w:val="20"/>
        </w:rPr>
        <w:t>РУЛЕВОЙ ПАРУСНОЙ ЯХТЫ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C6EB7">
        <w:rPr>
          <w:rFonts w:ascii="Times New Roman" w:hAnsi="Times New Roman" w:cs="Times New Roman"/>
          <w:sz w:val="20"/>
          <w:szCs w:val="20"/>
        </w:rPr>
        <w:t>Рекомендации к учебной программе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</w:p>
    <w:p w:rsidR="003B2618" w:rsidRPr="005C6EB7" w:rsidRDefault="003B2618" w:rsidP="003B2618">
      <w:pPr>
        <w:ind w:firstLine="284"/>
        <w:jc w:val="both"/>
        <w:rPr>
          <w:sz w:val="20"/>
          <w:szCs w:val="20"/>
        </w:rPr>
      </w:pPr>
      <w:r w:rsidRPr="005C6EB7">
        <w:rPr>
          <w:sz w:val="20"/>
          <w:szCs w:val="20"/>
        </w:rPr>
        <w:t>Настоящий учебный план подготовки рулевых парусных яхт содержит оптимальные требования не только к владению практическими навыками яхтинга, но и к его теоретической части.</w:t>
      </w:r>
    </w:p>
    <w:p w:rsidR="003B2618" w:rsidRPr="005C6EB7" w:rsidRDefault="003B2618" w:rsidP="003B2618">
      <w:pPr>
        <w:ind w:firstLine="284"/>
        <w:jc w:val="both"/>
        <w:rPr>
          <w:sz w:val="20"/>
          <w:szCs w:val="20"/>
        </w:rPr>
      </w:pPr>
      <w:r w:rsidRPr="005C6EB7">
        <w:rPr>
          <w:sz w:val="20"/>
          <w:szCs w:val="20"/>
        </w:rPr>
        <w:tab/>
        <w:t>Каждый рулевой должен знать своё судно, своё парусное вооружение. Знать, как, при любых ветровых и волновых условиях, не только получить максимальную силу тяги пд парусом, а следовательно и поддерживать скорость,  но и обеспечить абсолютную безопасность плавания в любых условиях.</w:t>
      </w:r>
    </w:p>
    <w:p w:rsidR="003B2618" w:rsidRPr="005C6EB7" w:rsidRDefault="003B2618" w:rsidP="003B2618">
      <w:pPr>
        <w:ind w:firstLine="284"/>
        <w:jc w:val="both"/>
        <w:rPr>
          <w:sz w:val="20"/>
          <w:szCs w:val="20"/>
        </w:rPr>
      </w:pPr>
      <w:r w:rsidRPr="005C6EB7">
        <w:rPr>
          <w:sz w:val="20"/>
          <w:szCs w:val="20"/>
        </w:rPr>
        <w:tab/>
        <w:t>Ужесточение требований связано с большой степени с тем фактом, что в течение последних десятилетий яхты, покидая место стоянок, выходят практически в автономное плавание – без поддержки катеров сопровождения (кроме парусных регат). В таких условиях рулевой должен самостоятельно рассчитывать силы.</w:t>
      </w:r>
    </w:p>
    <w:p w:rsidR="003B2618" w:rsidRPr="005C6EB7" w:rsidRDefault="003B2618" w:rsidP="003B2618">
      <w:pPr>
        <w:ind w:firstLine="284"/>
        <w:jc w:val="both"/>
        <w:rPr>
          <w:sz w:val="20"/>
          <w:szCs w:val="20"/>
        </w:rPr>
      </w:pPr>
      <w:r w:rsidRPr="005C6EB7">
        <w:rPr>
          <w:sz w:val="20"/>
          <w:szCs w:val="20"/>
        </w:rPr>
        <w:t>.</w:t>
      </w:r>
    </w:p>
    <w:p w:rsidR="003B2618" w:rsidRPr="005C6EB7" w:rsidRDefault="003B2618" w:rsidP="003B2618">
      <w:pPr>
        <w:ind w:firstLine="284"/>
        <w:jc w:val="both"/>
        <w:rPr>
          <w:sz w:val="20"/>
          <w:szCs w:val="20"/>
        </w:rPr>
      </w:pPr>
      <w:r w:rsidRPr="005C6EB7">
        <w:rPr>
          <w:sz w:val="20"/>
          <w:szCs w:val="20"/>
        </w:rPr>
        <w:t>Грамотность рулевого приобретает первостепенное значение. От его продуманных, своевременных и решительных действий зависит не только сохранность материальной части, но и безопасность экипажа.</w:t>
      </w:r>
    </w:p>
    <w:p w:rsidR="003B2618" w:rsidRPr="005C6EB7" w:rsidRDefault="003B2618" w:rsidP="003B2618">
      <w:pPr>
        <w:ind w:firstLine="284"/>
        <w:jc w:val="both"/>
        <w:rPr>
          <w:sz w:val="20"/>
          <w:szCs w:val="20"/>
        </w:rPr>
      </w:pPr>
    </w:p>
    <w:p w:rsidR="003B2618" w:rsidRPr="005C6EB7" w:rsidRDefault="003B2618" w:rsidP="003B2618">
      <w:pPr>
        <w:ind w:firstLine="284"/>
        <w:jc w:val="both"/>
        <w:rPr>
          <w:sz w:val="20"/>
          <w:szCs w:val="20"/>
        </w:rPr>
      </w:pPr>
      <w:r w:rsidRPr="005C6EB7">
        <w:rPr>
          <w:sz w:val="20"/>
          <w:szCs w:val="20"/>
        </w:rPr>
        <w:t>Рулевой, кроме того, должен знать район плавания, его особенности, знать местные погодные условия, чтобы предвидеть их изменения. Это так же является непременным условием безопасности плавания.</w:t>
      </w:r>
    </w:p>
    <w:p w:rsidR="003B2618" w:rsidRPr="005C6EB7" w:rsidRDefault="003B2618" w:rsidP="003B2618">
      <w:pPr>
        <w:ind w:firstLine="284"/>
        <w:jc w:val="both"/>
        <w:rPr>
          <w:sz w:val="20"/>
          <w:szCs w:val="20"/>
        </w:rPr>
      </w:pPr>
    </w:p>
    <w:p w:rsidR="003B2618" w:rsidRPr="005C6EB7" w:rsidRDefault="003B2618" w:rsidP="003B2618">
      <w:pPr>
        <w:ind w:firstLine="284"/>
        <w:jc w:val="both"/>
        <w:rPr>
          <w:sz w:val="20"/>
          <w:szCs w:val="20"/>
        </w:rPr>
      </w:pPr>
      <w:r w:rsidRPr="005C6EB7">
        <w:rPr>
          <w:sz w:val="20"/>
          <w:szCs w:val="20"/>
        </w:rPr>
        <w:t xml:space="preserve">Именно поэтому в программе значительно больше внимания уделено вопросам аэродинамики парусов, остойчивости и гидродинамики корпуса, метеорологии, технике плавания на разных курсах, в различных ветровых и волновых условиях.  </w:t>
      </w:r>
    </w:p>
    <w:p w:rsidR="003B2618" w:rsidRPr="005C6EB7" w:rsidRDefault="003B2618" w:rsidP="003B2618">
      <w:pPr>
        <w:ind w:firstLine="284"/>
        <w:jc w:val="both"/>
        <w:rPr>
          <w:sz w:val="20"/>
          <w:szCs w:val="20"/>
        </w:rPr>
      </w:pPr>
    </w:p>
    <w:p w:rsidR="003B2618" w:rsidRPr="005C6EB7" w:rsidRDefault="003B2618" w:rsidP="003B2618">
      <w:pPr>
        <w:ind w:firstLine="284"/>
        <w:jc w:val="both"/>
        <w:rPr>
          <w:sz w:val="20"/>
          <w:szCs w:val="20"/>
        </w:rPr>
      </w:pPr>
      <w:r w:rsidRPr="005C6EB7">
        <w:rPr>
          <w:sz w:val="20"/>
          <w:szCs w:val="20"/>
        </w:rPr>
        <w:t>Рулевой парусной яхты – это первый шаг, первая ступень  к освоению яхтинга.</w:t>
      </w:r>
    </w:p>
    <w:p w:rsidR="003B2618" w:rsidRPr="005C6EB7" w:rsidRDefault="003B2618" w:rsidP="003B2618">
      <w:pPr>
        <w:ind w:firstLine="708"/>
        <w:jc w:val="both"/>
        <w:rPr>
          <w:sz w:val="20"/>
          <w:szCs w:val="20"/>
        </w:rPr>
      </w:pPr>
    </w:p>
    <w:p w:rsidR="003B2618" w:rsidRPr="005C6EB7" w:rsidRDefault="003B2618" w:rsidP="003B2618">
      <w:pPr>
        <w:jc w:val="both"/>
        <w:rPr>
          <w:b/>
          <w:sz w:val="20"/>
          <w:szCs w:val="20"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7229"/>
        <w:gridCol w:w="850"/>
      </w:tblGrid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center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№ Лекции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jc w:val="center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7229" w:type="dxa"/>
          </w:tcPr>
          <w:p w:rsidR="003B2618" w:rsidRPr="005C6EB7" w:rsidRDefault="003B2618" w:rsidP="00EB444C">
            <w:pPr>
              <w:jc w:val="center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center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center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 xml:space="preserve">1. Основные этапы развития парусного </w:t>
            </w:r>
          </w:p>
          <w:p w:rsidR="003B2618" w:rsidRPr="005C6EB7" w:rsidRDefault="003B2618" w:rsidP="00EB44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Спорта и яхтинга.</w:t>
            </w:r>
            <w:r w:rsidRPr="005C6E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B2618" w:rsidRPr="005C6EB7" w:rsidRDefault="003B2618" w:rsidP="00EB44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2. Общие сведения о парусных судах.</w:t>
            </w:r>
          </w:p>
          <w:p w:rsidR="003B2618" w:rsidRPr="005C6EB7" w:rsidRDefault="003B2618" w:rsidP="00EB44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18" w:rsidRPr="005C6EB7" w:rsidRDefault="003B2618" w:rsidP="00EB444C">
            <w:pPr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3. Архитектура и устройство парусных судов.</w:t>
            </w:r>
          </w:p>
          <w:p w:rsidR="003B2618" w:rsidRPr="005C6EB7" w:rsidRDefault="003B2618" w:rsidP="00EB44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18" w:rsidRPr="005C6EB7" w:rsidRDefault="003B2618" w:rsidP="00EB444C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Основные этапы развития парусного спорта и яхтинга.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История парусного спорта и яхтинга в России и за рубежом.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2. Общие сведения о парусных судах.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Классификация яхт: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 по назначению - гоночные, крейсерские, крейсерско-гоночные;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 по району плавания – речного, озёрного, прибрежного, морского плавания.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Классификация по типу корпуса</w:t>
            </w:r>
            <w:r w:rsidRPr="005C6EB7">
              <w:rPr>
                <w:sz w:val="20"/>
                <w:szCs w:val="20"/>
              </w:rPr>
              <w:t>: швертботы, с балластным фальшкилем, компромиссы, многокорпусные яхты, виндсерферы.</w:t>
            </w:r>
          </w:p>
          <w:p w:rsidR="003B2618" w:rsidRPr="005C6EB7" w:rsidRDefault="003B2618" w:rsidP="00EB444C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 xml:space="preserve">Различия яхт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lastRenderedPageBreak/>
              <w:t>- по общей конструкции корпуса;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- по форме носовой и кормовой частей: форштевень прямой и ложкообразный, корма транцевая обрезная, яхтенная; 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Классификация яхт по типу вооружения: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- паруса прямые и косые;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 вооружение гафельное, гуари, бермудское;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 одномачтовый кет, шлюп (тендер), двухмачтовый йол, кэч, шхуна.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Основные размерения судов: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 длина наибольшая,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 ширина по палубе,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 осадка, высота надводного борта,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 мидель, диаметральная плоскость,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 ватерлиния, длина по ватерлинии,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 водоизмещение.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Понятие о классификации и правилах постройки</w:t>
            </w:r>
            <w:r w:rsidRPr="005C6EB7">
              <w:rPr>
                <w:sz w:val="20"/>
                <w:szCs w:val="20"/>
              </w:rPr>
              <w:t>: суда – монотипы, формульные, свободного класса.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3. Архитектура и устройство парусных судов.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3.1. Основные части яхты.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Корпус</w:t>
            </w:r>
            <w:r w:rsidRPr="005C6EB7">
              <w:rPr>
                <w:sz w:val="20"/>
                <w:szCs w:val="20"/>
              </w:rPr>
              <w:t>: нос, корма, свесы (носовой, кормовой), борта (правый, левый), днище, скулы, подзор, транец, палуба.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Палуба</w:t>
            </w:r>
            <w:r w:rsidRPr="005C6EB7">
              <w:rPr>
                <w:sz w:val="20"/>
                <w:szCs w:val="20"/>
              </w:rPr>
              <w:t>: бак.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Кокпит</w:t>
            </w:r>
            <w:r w:rsidRPr="005C6EB7">
              <w:rPr>
                <w:sz w:val="20"/>
                <w:szCs w:val="20"/>
              </w:rPr>
              <w:t>: открытый, закрытый (глухой), самоотливной.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Подпалубное пространство</w:t>
            </w:r>
            <w:r w:rsidRPr="005C6EB7">
              <w:rPr>
                <w:sz w:val="20"/>
                <w:szCs w:val="20"/>
              </w:rPr>
              <w:t>: трюм, слани, каюта, форпик, ахтерпик.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Люки</w:t>
            </w:r>
            <w:r w:rsidRPr="005C6EB7">
              <w:rPr>
                <w:sz w:val="20"/>
                <w:szCs w:val="20"/>
              </w:rPr>
              <w:t>: входные, световые (форлюк, ахтерлюк). Иллюминаторы.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Надстройки над палубой</w:t>
            </w:r>
            <w:r w:rsidRPr="005C6EB7">
              <w:rPr>
                <w:sz w:val="20"/>
                <w:szCs w:val="20"/>
              </w:rPr>
              <w:t>: рубка.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Фальшкиль</w:t>
            </w:r>
            <w:r w:rsidRPr="005C6EB7">
              <w:rPr>
                <w:sz w:val="20"/>
                <w:szCs w:val="20"/>
              </w:rPr>
              <w:t xml:space="preserve"> и его крепление.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Степсы</w:t>
            </w:r>
            <w:r w:rsidRPr="005C6EB7">
              <w:rPr>
                <w:sz w:val="20"/>
                <w:szCs w:val="20"/>
              </w:rPr>
              <w:t>. Их устройство и крепление.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Переборки</w:t>
            </w:r>
            <w:r w:rsidRPr="005C6EB7">
              <w:rPr>
                <w:sz w:val="20"/>
                <w:szCs w:val="20"/>
              </w:rPr>
              <w:t>, их назначение и крепление, пилерсы.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Крепление палубного настила к набору, обшивке. Фальшборт, планширь, буртики, их крепление.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Люки</w:t>
            </w:r>
            <w:r w:rsidRPr="005C6EB7">
              <w:rPr>
                <w:sz w:val="20"/>
                <w:szCs w:val="20"/>
              </w:rPr>
              <w:t>, их назначение, расположение, устройство, крепление.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Устройство открытых и самоотливных кокпитов.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Банки</w:t>
            </w:r>
            <w:r w:rsidRPr="005C6EB7">
              <w:rPr>
                <w:sz w:val="20"/>
                <w:szCs w:val="20"/>
              </w:rPr>
              <w:t>, их крепление.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Путенсы</w:t>
            </w:r>
            <w:r w:rsidRPr="005C6EB7">
              <w:rPr>
                <w:sz w:val="20"/>
                <w:szCs w:val="20"/>
              </w:rPr>
              <w:t xml:space="preserve"> для стоячего такелажа, их крепление к стоячему такелажу.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Пяртнерс, клинья, брюканец.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Основные материалы</w:t>
            </w:r>
            <w:r w:rsidRPr="005C6EB7">
              <w:rPr>
                <w:sz w:val="20"/>
                <w:szCs w:val="20"/>
              </w:rPr>
              <w:t>, применяемые для изготовления деталей и частей корпуса яхт. пластмассы, углепластик, композитные суда.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3.3. Рулевое устройство.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 </w:t>
            </w:r>
            <w:r w:rsidRPr="005C6EB7">
              <w:rPr>
                <w:b/>
                <w:sz w:val="20"/>
                <w:szCs w:val="20"/>
              </w:rPr>
              <w:t>Рули постоянные</w:t>
            </w:r>
            <w:r w:rsidRPr="005C6EB7">
              <w:rPr>
                <w:sz w:val="20"/>
                <w:szCs w:val="20"/>
              </w:rPr>
              <w:t xml:space="preserve">: баллер, перо, петли, пятка с подпятником, головка, румпель, удлинитель румпеля, гельмпорт.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Рули навесные</w:t>
            </w:r>
            <w:r w:rsidRPr="005C6EB7">
              <w:rPr>
                <w:sz w:val="20"/>
                <w:szCs w:val="20"/>
              </w:rPr>
              <w:t>: рулевая коробка, перо, сорлинь, рулевые петли, шкворень, румпель. Дистанционное управление, штуртросы.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 xml:space="preserve">3.4. Швертовое устройство.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Назначение шверта</w:t>
            </w:r>
            <w:r w:rsidRPr="005C6EB7">
              <w:rPr>
                <w:sz w:val="20"/>
                <w:szCs w:val="20"/>
              </w:rPr>
              <w:t xml:space="preserve">. 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Шверт, швертовый колодец, шверт-тали.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Материалы</w:t>
            </w:r>
            <w:r w:rsidRPr="005C6EB7">
              <w:rPr>
                <w:sz w:val="20"/>
                <w:szCs w:val="20"/>
              </w:rPr>
              <w:t xml:space="preserve">, применяемые для изготовления швертов.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Шверты</w:t>
            </w:r>
            <w:r w:rsidRPr="005C6EB7">
              <w:rPr>
                <w:sz w:val="20"/>
                <w:szCs w:val="20"/>
              </w:rPr>
              <w:t xml:space="preserve">: мечевидный (прямой), секторный.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Устройство швертового колодца</w:t>
            </w:r>
            <w:r w:rsidRPr="005C6EB7">
              <w:rPr>
                <w:sz w:val="20"/>
                <w:szCs w:val="20"/>
              </w:rPr>
              <w:t>: основание, стенки, стойки, планштирь, крепление к килю, флорам (кницы, распорки, банки).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3.5. Устройство для швартовки: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 </w:t>
            </w:r>
            <w:r w:rsidRPr="005C6EB7">
              <w:rPr>
                <w:sz w:val="20"/>
                <w:szCs w:val="20"/>
              </w:rPr>
              <w:t>швартовые концы, клюзы, полуклюзы, киповые планки, битенги, утки.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3.6. Буксирное устройство, буксирные концы.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3.7. Якорное устройство.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 Адмиралтейский якорь</w:t>
            </w:r>
            <w:r w:rsidRPr="005C6EB7">
              <w:rPr>
                <w:sz w:val="20"/>
                <w:szCs w:val="20"/>
              </w:rPr>
              <w:t xml:space="preserve">, основные моменты.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lastRenderedPageBreak/>
              <w:t xml:space="preserve">Общее понятие об устройстве </w:t>
            </w:r>
            <w:r w:rsidRPr="005C6EB7">
              <w:rPr>
                <w:b/>
                <w:sz w:val="20"/>
                <w:szCs w:val="20"/>
              </w:rPr>
              <w:t>якорей других типов</w:t>
            </w:r>
            <w:r w:rsidRPr="005C6EB7">
              <w:rPr>
                <w:sz w:val="20"/>
                <w:szCs w:val="20"/>
              </w:rPr>
              <w:t xml:space="preserve">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Якорный канат, буйреп, томбуй</w:t>
            </w:r>
            <w:r w:rsidRPr="005C6EB7">
              <w:rPr>
                <w:sz w:val="20"/>
                <w:szCs w:val="20"/>
              </w:rPr>
              <w:t>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center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>3 часа</w:t>
            </w:r>
          </w:p>
        </w:tc>
      </w:tr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4. Парусное вооружение яхт.</w:t>
            </w:r>
            <w:r w:rsidRPr="005C6EB7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5C6E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4. Парусное вооружение яхт.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4.1. Типы парусного вооружения: прямое вооружение (корабль, бриг), </w:t>
            </w:r>
            <w:r w:rsidRPr="005C6EB7">
              <w:rPr>
                <w:sz w:val="20"/>
                <w:szCs w:val="20"/>
              </w:rPr>
              <w:t>смешанное</w:t>
            </w:r>
            <w:r w:rsidRPr="005C6EB7">
              <w:rPr>
                <w:b/>
                <w:sz w:val="20"/>
                <w:szCs w:val="20"/>
              </w:rPr>
              <w:t xml:space="preserve"> </w:t>
            </w:r>
            <w:r w:rsidRPr="005C6EB7">
              <w:rPr>
                <w:sz w:val="20"/>
                <w:szCs w:val="20"/>
              </w:rPr>
              <w:t>(барк, баркентина, бригантина), косое (люгерное, латинское, рейковое, шпринтовое, гафельное), бермудское (кэт, шлюп, тендер, йол, кэч, шхуна).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4.2. Части парусного вооружения.</w:t>
            </w:r>
          </w:p>
          <w:p w:rsidR="003B2618" w:rsidRPr="005C6EB7" w:rsidRDefault="003B2618" w:rsidP="00EB44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4.2.1. Рангоут.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Части рангоута</w:t>
            </w:r>
            <w:r w:rsidRPr="005C6EB7">
              <w:rPr>
                <w:sz w:val="20"/>
                <w:szCs w:val="20"/>
              </w:rPr>
              <w:t xml:space="preserve"> бермудского и гафельного кэта, шлюпа: мачта, гик, гафель, реек стакселя, спинакер-гик, штагпирс, бушприт.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Материал для изготовления ра</w:t>
            </w:r>
            <w:r w:rsidRPr="005C6EB7">
              <w:rPr>
                <w:sz w:val="20"/>
                <w:szCs w:val="20"/>
              </w:rPr>
              <w:t>нгоута: дерево, металл, пластик.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Конструкция деревянного рангоута</w:t>
            </w:r>
            <w:r w:rsidRPr="005C6EB7">
              <w:rPr>
                <w:sz w:val="20"/>
                <w:szCs w:val="20"/>
              </w:rPr>
              <w:t>: цельный, клееный, пустотельный, складная мачта, пасынки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Части мачт</w:t>
            </w:r>
            <w:r w:rsidRPr="005C6EB7">
              <w:rPr>
                <w:sz w:val="20"/>
                <w:szCs w:val="20"/>
              </w:rPr>
              <w:t>: топ, шпор, клотик.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Устройства для применения и проводки такелажа</w:t>
            </w:r>
            <w:r w:rsidRPr="005C6EB7">
              <w:rPr>
                <w:sz w:val="20"/>
                <w:szCs w:val="20"/>
              </w:rPr>
              <w:t>: краспицы, оковки, чиксы, роульсы.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Части гика, гафеля, рея, спинакер-гика</w:t>
            </w:r>
            <w:r w:rsidRPr="005C6EB7">
              <w:rPr>
                <w:sz w:val="20"/>
                <w:szCs w:val="20"/>
              </w:rPr>
              <w:t>: нок, пятка, усы, расклоты, бейфут, шпрюйт.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Устройство крепления их к мачте</w:t>
            </w:r>
            <w:r w:rsidRPr="005C6EB7">
              <w:rPr>
                <w:sz w:val="20"/>
                <w:szCs w:val="20"/>
              </w:rPr>
              <w:t>: вертлюги, усы, бейфуты.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Устройства для крепления и проводки такелажа</w:t>
            </w:r>
            <w:r w:rsidRPr="005C6EB7">
              <w:rPr>
                <w:sz w:val="20"/>
                <w:szCs w:val="20"/>
              </w:rPr>
              <w:t>: оковки, стрелки, шпрюйты, блоки, роульсы.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Устройства для крепления парусов к рангоуту</w:t>
            </w:r>
            <w:r w:rsidRPr="005C6EB7">
              <w:rPr>
                <w:sz w:val="20"/>
                <w:szCs w:val="20"/>
              </w:rPr>
              <w:t>: ликпазы, рельсы, сегарсы.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4.2.2. Такелаж. Такелаж стоячий и бегучий. Дельные вещи.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Стоячий такелаж</w:t>
            </w:r>
            <w:r w:rsidRPr="005C6EB7">
              <w:rPr>
                <w:sz w:val="20"/>
                <w:szCs w:val="20"/>
              </w:rPr>
              <w:t>: ванты (основные, топовые, ромбовидные), штаги (основной, топштаг, контрштаг), бакштаги, ахтерштаги, их назначение. Назначение.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Крепление их к мачте и к корпусу судна</w:t>
            </w:r>
            <w:r w:rsidRPr="005C6EB7">
              <w:rPr>
                <w:sz w:val="20"/>
                <w:szCs w:val="20"/>
              </w:rPr>
              <w:t>: путенсы, талрепы, рычажные устройства, лебёдки.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Материал для стоячего такелажа.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Бегучий такелаж</w:t>
            </w:r>
            <w:r w:rsidRPr="005C6EB7">
              <w:rPr>
                <w:sz w:val="20"/>
                <w:szCs w:val="20"/>
              </w:rPr>
              <w:t xml:space="preserve">. Части бегучего такелажа бермудского и гафельного кета, шлюпа. Назначение снастей. Материал для бегучего такелажа. 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Лебёдки, тали, их назначение, части, выигрыш в силе.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Различные типы </w:t>
            </w:r>
            <w:r w:rsidRPr="005C6EB7">
              <w:rPr>
                <w:b/>
                <w:sz w:val="20"/>
                <w:szCs w:val="20"/>
              </w:rPr>
              <w:t>блоков</w:t>
            </w:r>
            <w:r w:rsidRPr="005C6EB7">
              <w:rPr>
                <w:sz w:val="20"/>
                <w:szCs w:val="20"/>
              </w:rPr>
              <w:t>, их устройство.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Устройство для крепления бегучего такелажа</w:t>
            </w:r>
            <w:r w:rsidRPr="005C6EB7">
              <w:rPr>
                <w:sz w:val="20"/>
                <w:szCs w:val="20"/>
              </w:rPr>
              <w:t>: погоны, стопоры, ушки, кофельнагели, гаки.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Особенности проводки и крепления такелажа на многокорпусных яхтах.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Релинги, леера.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4.2.3. Паруса. Паруса основные, дополнительные, штормовые.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Части паруса</w:t>
            </w:r>
            <w:r w:rsidRPr="005C6EB7">
              <w:rPr>
                <w:sz w:val="20"/>
                <w:szCs w:val="20"/>
              </w:rPr>
              <w:t xml:space="preserve">: углы и шкаторины трёх- и четырёхугольных парусов, ликтрос, боуты, фаловая дощечка, рифбанты, люверсы, кренгельсы, латкарманы, рифштерты, рифшкентели, рифкренгельсы, булинь.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Крепление парусов к рангоуту</w:t>
            </w:r>
            <w:r w:rsidRPr="005C6EB7">
              <w:rPr>
                <w:sz w:val="20"/>
                <w:szCs w:val="20"/>
              </w:rPr>
              <w:t>: галсы, бензель, грота-шкот, рифшкентнль, штыкболт, шнуровка, сезнёвка.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Крепление паруса к мачте</w:t>
            </w:r>
            <w:r w:rsidRPr="005C6EB7">
              <w:rPr>
                <w:sz w:val="20"/>
                <w:szCs w:val="20"/>
              </w:rPr>
              <w:t xml:space="preserve"> при гафельном и бермудском вооружении: слаблинь, сегарсы, ползуны, ликпаз.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Крепление стакселя</w:t>
            </w:r>
            <w:r w:rsidRPr="005C6EB7">
              <w:rPr>
                <w:sz w:val="20"/>
                <w:szCs w:val="20"/>
              </w:rPr>
              <w:t>: раксы, карабины.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Материалы для парусов, их характеристики.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3 часа </w:t>
            </w:r>
          </w:p>
        </w:tc>
      </w:tr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5. Теория парусного судна.</w:t>
            </w:r>
            <w:r w:rsidRPr="005C6E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5. Теория парусного судна.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5.1. Общие сведения.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Курс яхты</w:t>
            </w:r>
            <w:r w:rsidRPr="005C6EB7">
              <w:rPr>
                <w:sz w:val="20"/>
                <w:szCs w:val="20"/>
              </w:rPr>
              <w:t xml:space="preserve">, компасный курс, курс относительно ветра.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Острые курсы</w:t>
            </w:r>
            <w:r w:rsidRPr="005C6EB7">
              <w:rPr>
                <w:sz w:val="20"/>
                <w:szCs w:val="20"/>
              </w:rPr>
              <w:t>: бейдевинд крутой и полный; галфвинд; полные: бакштаг острый и полный, фордевинд, положение левентик.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Галсы правый и левый.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Дрейф</w:t>
            </w:r>
            <w:r w:rsidRPr="005C6EB7">
              <w:rPr>
                <w:sz w:val="20"/>
                <w:szCs w:val="20"/>
              </w:rPr>
              <w:t>, лечь в дрейф, дрейфовать.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Стороны яхты подветренная и наветренная</w:t>
            </w:r>
            <w:r w:rsidRPr="005C6EB7">
              <w:rPr>
                <w:sz w:val="20"/>
                <w:szCs w:val="20"/>
              </w:rPr>
              <w:t xml:space="preserve">. Положения на ветру, под ветром. </w:t>
            </w:r>
            <w:r w:rsidRPr="005C6EB7">
              <w:rPr>
                <w:b/>
                <w:sz w:val="20"/>
                <w:szCs w:val="20"/>
              </w:rPr>
              <w:t>Прямо по носу</w:t>
            </w:r>
            <w:r w:rsidRPr="005C6EB7">
              <w:rPr>
                <w:sz w:val="20"/>
                <w:szCs w:val="20"/>
              </w:rPr>
              <w:t xml:space="preserve">, прямо по корме, впереди с наветра (подветра), сзади с наветра </w:t>
            </w:r>
            <w:r w:rsidRPr="005C6EB7">
              <w:rPr>
                <w:sz w:val="20"/>
                <w:szCs w:val="20"/>
              </w:rPr>
              <w:lastRenderedPageBreak/>
              <w:t>(подветра), на траверзе с наветра (подветра).</w:t>
            </w: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 xml:space="preserve">Курсовый угол. </w:t>
            </w:r>
            <w:r w:rsidRPr="005C6EB7">
              <w:rPr>
                <w:rFonts w:ascii="Times New Roman" w:hAnsi="Times New Roman" w:cs="Times New Roman"/>
                <w:b w:val="0"/>
                <w:sz w:val="20"/>
                <w:szCs w:val="20"/>
              </w:rPr>
              <w:t>Уваливание, приведение к ветру. Перемена галса. Поворот оверштаг, фордевинд</w:t>
            </w: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5.2. Термины.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Слабина, выбрать (подобрать), выбрать втугую (обтянуть), травить (потравить), заложить, закрепить, отдать (отдать якорь!), раздёрнуть.</w:t>
            </w:r>
          </w:p>
          <w:p w:rsidR="003B2618" w:rsidRPr="005C6EB7" w:rsidRDefault="003B2618" w:rsidP="00EB44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5.3. Аэродинамика паруса.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Форма</w:t>
            </w:r>
            <w:r w:rsidRPr="005C6EB7">
              <w:rPr>
                <w:sz w:val="20"/>
                <w:szCs w:val="20"/>
              </w:rPr>
              <w:t xml:space="preserve"> паруса.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Возникновение, величина, направление аэродинамической силы, влияние на неё мачты и завихрений на подветренной стороне паруса.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Удлинённость</w:t>
            </w:r>
            <w:r w:rsidRPr="005C6EB7">
              <w:rPr>
                <w:sz w:val="20"/>
                <w:szCs w:val="20"/>
              </w:rPr>
              <w:t xml:space="preserve"> паруса, </w:t>
            </w:r>
            <w:r w:rsidRPr="005C6EB7">
              <w:rPr>
                <w:b/>
                <w:sz w:val="20"/>
                <w:szCs w:val="20"/>
              </w:rPr>
              <w:t>пузо</w:t>
            </w:r>
            <w:r w:rsidRPr="005C6EB7">
              <w:rPr>
                <w:sz w:val="20"/>
                <w:szCs w:val="20"/>
              </w:rPr>
              <w:t xml:space="preserve"> паруса.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Угол атаки</w:t>
            </w:r>
            <w:r w:rsidRPr="005C6EB7">
              <w:rPr>
                <w:sz w:val="20"/>
                <w:szCs w:val="20"/>
              </w:rPr>
              <w:t xml:space="preserve">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Центр парусности</w:t>
            </w:r>
            <w:r w:rsidRPr="005C6EB7">
              <w:rPr>
                <w:sz w:val="20"/>
                <w:szCs w:val="20"/>
              </w:rPr>
              <w:t xml:space="preserve"> и </w:t>
            </w:r>
            <w:r w:rsidRPr="005C6EB7">
              <w:rPr>
                <w:b/>
                <w:sz w:val="20"/>
                <w:szCs w:val="20"/>
              </w:rPr>
              <w:t>центр приложения</w:t>
            </w:r>
            <w:r w:rsidRPr="005C6EB7">
              <w:rPr>
                <w:sz w:val="20"/>
                <w:szCs w:val="20"/>
              </w:rPr>
              <w:t xml:space="preserve"> аэродинамической силы.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Зависимость аэродинамической силы от удлинения, пуза и угла атаки.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Вымпельный ветер</w:t>
            </w:r>
            <w:r w:rsidRPr="005C6EB7">
              <w:rPr>
                <w:sz w:val="20"/>
                <w:szCs w:val="20"/>
              </w:rPr>
              <w:t>, его сила и направление на разных курсах и на разной высоте над уровнем водной поверхности.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Составляющие аэродинамической силы</w:t>
            </w:r>
            <w:r w:rsidRPr="005C6EB7">
              <w:rPr>
                <w:sz w:val="20"/>
                <w:szCs w:val="20"/>
              </w:rPr>
              <w:t xml:space="preserve">:  сила лобового сопротивления, подъемная сила, сила тяги, сила дрейфа, сила крена. 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Критический угол атаки.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Влияние передних парусов на работу грота</w:t>
            </w:r>
            <w:r w:rsidRPr="005C6EB7">
              <w:rPr>
                <w:sz w:val="20"/>
                <w:szCs w:val="20"/>
              </w:rPr>
              <w:t xml:space="preserve">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Зависимость эффективности работы стакселя</w:t>
            </w:r>
            <w:r w:rsidRPr="005C6EB7">
              <w:rPr>
                <w:sz w:val="20"/>
                <w:szCs w:val="20"/>
              </w:rPr>
              <w:t xml:space="preserve"> от его размеров, положения, относительно грота, наличия штага, проводки и натяжения шкотов, положения кип, покроя, пузатости и качества подветренной стороны.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Влияние подъёмной силы</w:t>
            </w:r>
            <w:r w:rsidRPr="005C6EB7">
              <w:rPr>
                <w:sz w:val="20"/>
                <w:szCs w:val="20"/>
              </w:rPr>
              <w:t xml:space="preserve"> и лобового сопротивления на силу тяги и силу дрейфа на разных курсах.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Влияние величины и места расположения пуза</w:t>
            </w:r>
            <w:r w:rsidRPr="005C6EB7">
              <w:rPr>
                <w:sz w:val="20"/>
                <w:szCs w:val="20"/>
              </w:rPr>
              <w:t xml:space="preserve"> паруса на его подъёмную силу в условиях ветра разной силы.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Способы регулировки пуза</w:t>
            </w:r>
            <w:r w:rsidRPr="005C6EB7">
              <w:rPr>
                <w:sz w:val="20"/>
                <w:szCs w:val="20"/>
              </w:rPr>
              <w:t xml:space="preserve"> паруса в зависимости от силы ветра.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Влияние удлинения паруса</w:t>
            </w:r>
            <w:r w:rsidRPr="005C6EB7">
              <w:rPr>
                <w:sz w:val="20"/>
                <w:szCs w:val="20"/>
              </w:rPr>
              <w:t xml:space="preserve"> на его аэродинамические характеристики на разных курсах.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Преимущества и недостатки бермудского и гафельного вооружения.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Влияние мачты</w:t>
            </w:r>
            <w:r w:rsidRPr="005C6EB7">
              <w:rPr>
                <w:sz w:val="20"/>
                <w:szCs w:val="20"/>
              </w:rPr>
              <w:t xml:space="preserve"> на аэродинамические характеристики паруса.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Влияние лобового сопротивления</w:t>
            </w:r>
            <w:r w:rsidRPr="005C6EB7">
              <w:rPr>
                <w:sz w:val="20"/>
                <w:szCs w:val="20"/>
              </w:rPr>
              <w:t xml:space="preserve"> вооружения яхты на её ходовые качества. </w:t>
            </w:r>
            <w:r w:rsidRPr="005C6EB7">
              <w:rPr>
                <w:b/>
                <w:sz w:val="20"/>
                <w:szCs w:val="20"/>
              </w:rPr>
              <w:t>Сопротивление</w:t>
            </w:r>
            <w:r w:rsidRPr="005C6EB7">
              <w:rPr>
                <w:sz w:val="20"/>
                <w:szCs w:val="20"/>
              </w:rPr>
              <w:t xml:space="preserve"> трения, профильное сопротивление, индуктивное сопротивление.</w:t>
            </w:r>
            <w:r w:rsidRPr="005C6EB7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 xml:space="preserve">3 часа </w:t>
            </w:r>
          </w:p>
        </w:tc>
      </w:tr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b w:val="0"/>
                <w:sz w:val="20"/>
                <w:szCs w:val="20"/>
              </w:rPr>
              <w:t>6. Теория яхты.</w:t>
            </w:r>
          </w:p>
        </w:tc>
        <w:tc>
          <w:tcPr>
            <w:tcW w:w="7229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6. Теория яхты.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Инерция яхты, плавучесть, остойчивость (поперечная и продольная) швертботов и килевых яхт.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Приближённая величина допустимого и относительного крена для яхт различных типов.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Причина опрокидывания яхт на разных курсах.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Дифферент.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Устойчивость на курсе, поворотливость, маневренность (управляемость).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Действие руля при переднем и заднем ходе.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Термины: «право (лево) руля!», «прямо руль!», «одерживай!», «так держать!».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6.1. Гидродинамическая сила</w:t>
            </w:r>
            <w:r w:rsidRPr="005C6EB7">
              <w:rPr>
                <w:sz w:val="20"/>
                <w:szCs w:val="20"/>
              </w:rPr>
              <w:t xml:space="preserve">,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её положение</w:t>
            </w:r>
            <w:r w:rsidRPr="005C6EB7">
              <w:rPr>
                <w:sz w:val="20"/>
                <w:szCs w:val="20"/>
              </w:rPr>
              <w:t xml:space="preserve"> в зависимости от курса, относительно ветра, скорости яхты, дрейфа, крена.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Её составляющие</w:t>
            </w:r>
            <w:r w:rsidRPr="005C6EB7">
              <w:rPr>
                <w:sz w:val="20"/>
                <w:szCs w:val="20"/>
              </w:rPr>
              <w:t xml:space="preserve">: сила сопротивления движению яхты и сила, противодействующая дрейфу.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Сопротивление</w:t>
            </w:r>
            <w:r w:rsidRPr="005C6EB7">
              <w:rPr>
                <w:sz w:val="20"/>
                <w:szCs w:val="20"/>
              </w:rPr>
              <w:t xml:space="preserve"> трения, формы, волновое сопротивление, добавочное сопротивление. Глиссирование.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Влияние формы</w:t>
            </w:r>
            <w:r w:rsidRPr="005C6EB7">
              <w:rPr>
                <w:sz w:val="20"/>
                <w:szCs w:val="20"/>
              </w:rPr>
              <w:t xml:space="preserve"> руля, шверта, киля.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Гидродинамическое сопротивление</w:t>
            </w:r>
            <w:r w:rsidRPr="005C6EB7">
              <w:rPr>
                <w:sz w:val="20"/>
                <w:szCs w:val="20"/>
              </w:rPr>
              <w:t>. Влияние крена на сопротивление корпуса.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7. Управление яхтой.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7.1. Острые курсы.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Лавировка</w:t>
            </w:r>
            <w:r w:rsidRPr="005C6EB7">
              <w:rPr>
                <w:sz w:val="20"/>
                <w:szCs w:val="20"/>
              </w:rPr>
              <w:t xml:space="preserve">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Угол атаки для установки грота в зависимости от силы ветра. Выбор оптимального угла лавировки.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Выбор парусов </w:t>
            </w:r>
            <w:r w:rsidRPr="005C6EB7">
              <w:rPr>
                <w:sz w:val="20"/>
                <w:szCs w:val="20"/>
              </w:rPr>
              <w:t xml:space="preserve">на сильный и слабый ветер.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lastRenderedPageBreak/>
              <w:t>Приёмы изменения формы, профиля и площади парусов.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Скручивание паруса, оттяжка гика.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Места расположения кип для стаксель-шкотов, места крепления гика-шкотов.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Взаимодействие грота и стакселя</w:t>
            </w:r>
            <w:r w:rsidRPr="005C6EB7">
              <w:rPr>
                <w:sz w:val="20"/>
                <w:szCs w:val="20"/>
              </w:rPr>
              <w:t>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Лавировка в слабый ветер</w:t>
            </w:r>
            <w:r w:rsidRPr="005C6EB7">
              <w:rPr>
                <w:sz w:val="20"/>
                <w:szCs w:val="20"/>
              </w:rPr>
              <w:t xml:space="preserve">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Настройка стаксель-шкотов.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Отработка отходов – заходов ветра, предвидение изменения силы и направления ветра.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Работа грота.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Крен и продольный дифферент.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Лавировка в сильный ветер и на волне</w:t>
            </w:r>
            <w:r w:rsidRPr="005C6EB7">
              <w:rPr>
                <w:sz w:val="20"/>
                <w:szCs w:val="20"/>
              </w:rPr>
              <w:t xml:space="preserve">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Расположение кип, работа парусами, угол установки стакселя и грота, откренивание, дрейф, чрезмерное приведение к ветру.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Работа на порывах ветра.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 Продольный дифферент.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Сработанность экипажа. Отработка волн.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Поворот оверштаг при разной силе ветра</w:t>
            </w:r>
            <w:r w:rsidRPr="005C6EB7">
              <w:rPr>
                <w:sz w:val="20"/>
                <w:szCs w:val="20"/>
              </w:rPr>
              <w:t>. Основные ошибки и их исправления.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Влияние других яхт</w:t>
            </w:r>
            <w:r w:rsidRPr="005C6EB7">
              <w:rPr>
                <w:sz w:val="20"/>
                <w:szCs w:val="20"/>
              </w:rPr>
              <w:t xml:space="preserve"> на скорость яхты на лавировке. (Впереди, на ветру, под ветром, позади.)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7.2. Полные курсы.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Дополнительные паруса</w:t>
            </w:r>
            <w:r w:rsidRPr="005C6EB7">
              <w:rPr>
                <w:sz w:val="20"/>
                <w:szCs w:val="20"/>
              </w:rPr>
              <w:t>. Спинакер, его установка и работа на разных курсах, и при разной силе ветра.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Раскачивание яхты</w:t>
            </w:r>
            <w:r w:rsidRPr="005C6EB7">
              <w:rPr>
                <w:sz w:val="20"/>
                <w:szCs w:val="20"/>
              </w:rPr>
              <w:t xml:space="preserve"> в поперечной плоскости и способы его уменьшения. Работа парусов, оттяжка гика. </w:t>
            </w: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Крен, продольный дифферент.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Использование попутных волн</w:t>
            </w:r>
            <w:r w:rsidRPr="005C6EB7">
              <w:rPr>
                <w:sz w:val="20"/>
                <w:szCs w:val="20"/>
              </w:rPr>
              <w:t>, волнового течения.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Выбор пути</w:t>
            </w:r>
            <w:r w:rsidRPr="005C6EB7">
              <w:rPr>
                <w:sz w:val="20"/>
                <w:szCs w:val="20"/>
              </w:rPr>
              <w:t xml:space="preserve"> на курсе фордевинд в слабый и средний ветер. Влияние рядом идущих яхт, конус покрытия.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Поворот фордевинд</w:t>
            </w:r>
            <w:r w:rsidRPr="005C6EB7">
              <w:rPr>
                <w:sz w:val="20"/>
                <w:szCs w:val="20"/>
              </w:rPr>
              <w:t xml:space="preserve"> в слабый, сильный ветер, на волне.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Брочинг.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lastRenderedPageBreak/>
              <w:t xml:space="preserve">3 часа </w:t>
            </w:r>
          </w:p>
        </w:tc>
      </w:tr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8. Особые случаи при управлении парусным судном.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8. Особые случаи при управлении парусным судном.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8.1. Постановка и уборка парусов.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8.2. Отход от бона, бочки.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8.3. Подход к бону, бочке.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8.4. Постановка на якорь и снятие с якоря.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8.5. Посадка на мель и снятие с мели </w:t>
            </w:r>
            <w:r w:rsidRPr="005C6EB7">
              <w:rPr>
                <w:sz w:val="20"/>
                <w:szCs w:val="20"/>
              </w:rPr>
              <w:t>в различных ветровых и волновых условиях.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8.6. Буксировка.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8.7. Спасение человека </w:t>
            </w:r>
            <w:r w:rsidRPr="005C6EB7">
              <w:rPr>
                <w:sz w:val="20"/>
                <w:szCs w:val="20"/>
              </w:rPr>
              <w:t>упавшего за борт. Маневрирование на различных курсах, подход к человеку и подъём на борт.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8.8. Оказание помощи судну, терпящему бедствие.</w:t>
            </w: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8.9. Встреча шквала.</w:t>
            </w: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Предвидение шквала.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 Шквальные облака. Признаки надвигающегося шквала.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Сила и направление ветра </w:t>
            </w:r>
            <w:r w:rsidRPr="005C6EB7">
              <w:rPr>
                <w:sz w:val="20"/>
                <w:szCs w:val="20"/>
              </w:rPr>
              <w:t xml:space="preserve">перед шквалом, во время и после шквала. Меры предосторожности.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Действия экипажа</w:t>
            </w:r>
            <w:r w:rsidRPr="005C6EB7">
              <w:rPr>
                <w:sz w:val="20"/>
                <w:szCs w:val="20"/>
              </w:rPr>
              <w:t xml:space="preserve"> в зависимости от силы шквала, типа вооружения яхты, курса, относительно ветра, района и характера плавания.</w:t>
            </w: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8.10. Плавание в штормовую погоду.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Перед выходом в море</w:t>
            </w:r>
            <w:r w:rsidRPr="005C6EB7">
              <w:rPr>
                <w:sz w:val="20"/>
                <w:szCs w:val="20"/>
              </w:rPr>
              <w:t xml:space="preserve">: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-проверка водонепроницаемости корпуса, палубы, люков;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-осмотр мачты, тросов стоячего такелажа;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-состояния оковок и огонов, талрепов, путенсов;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-поверка состояния основных, дополнительных, штормовых парусов;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-осмотр рулевого, якорного, швартового, буксировочного снабжения;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-проверка надёжности водоотливных и спасательных средств, стоков в самоотливных кокпитах;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-наличие необходимых инструментов, дельных вещей, аптечки ит.д.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Принятие решения о целесообразности продолжения плавания, выбора курса, </w:t>
            </w:r>
            <w:r w:rsidRPr="005C6EB7">
              <w:rPr>
                <w:sz w:val="20"/>
                <w:szCs w:val="20"/>
              </w:rPr>
              <w:lastRenderedPageBreak/>
              <w:t>тактика плавания в условиях волнения. Плавание под штормовыми парусами. Рифление парусов. Дрейф. Использование плавучего якоря.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8.11. Плавание в тумане.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8.12. Дрейф.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8.13. Аварии на судне.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Возможные причины аварии.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Разрыв парусов.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Обрывы снастей бегучего такелажа. Обрыв тросов стоячего такелажа.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Поломка мачты и рангоута.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Поломка рулевого устройства. Течь и пробоина в корпусе.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Способы устранения аварий.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8.14. Опрокидывание швертбота и его подъём.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>3 часа</w:t>
            </w:r>
          </w:p>
        </w:tc>
      </w:tr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>7-8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9. Навигация.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10. Лоция.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11. Правила безопасности плавания на яхтах.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9. Навигация.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Роль навигации в судовождении.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Компас</w:t>
            </w:r>
            <w:r w:rsidRPr="005C6EB7">
              <w:rPr>
                <w:sz w:val="20"/>
                <w:szCs w:val="20"/>
              </w:rPr>
              <w:t>. Принцип действия, устройство и использование для определения направления: курса, курсового угла, пеленга, направления ветра.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Румб</w:t>
            </w:r>
            <w:r w:rsidRPr="005C6EB7">
              <w:rPr>
                <w:sz w:val="20"/>
                <w:szCs w:val="20"/>
              </w:rPr>
              <w:t>, его величина в градусах. Собственные названия румбов.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Видимый горизонт</w:t>
            </w:r>
            <w:r w:rsidRPr="005C6EB7">
              <w:rPr>
                <w:sz w:val="20"/>
                <w:szCs w:val="20"/>
              </w:rPr>
              <w:t>. Деление его на градусы, румбы.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Единицы длин и скорости</w:t>
            </w:r>
            <w:r w:rsidRPr="005C6EB7">
              <w:rPr>
                <w:sz w:val="20"/>
                <w:szCs w:val="20"/>
              </w:rPr>
              <w:t>, принятые в судовождении: морская миля, кабельтов, узел, их происхождение.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Лаг, лот, эхолот</w:t>
            </w:r>
            <w:r w:rsidRPr="005C6EB7">
              <w:rPr>
                <w:sz w:val="20"/>
                <w:szCs w:val="20"/>
              </w:rPr>
              <w:t>. Принцип действия, устройство.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Современные приборы</w:t>
            </w:r>
            <w:r w:rsidRPr="005C6EB7">
              <w:rPr>
                <w:sz w:val="20"/>
                <w:szCs w:val="20"/>
              </w:rPr>
              <w:t xml:space="preserve"> для определения местоположения судна.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10. Лоция.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Общее понятие</w:t>
            </w:r>
            <w:r w:rsidRPr="005C6EB7">
              <w:rPr>
                <w:sz w:val="20"/>
                <w:szCs w:val="20"/>
              </w:rPr>
              <w:t xml:space="preserve"> о морских и речных навигационных картах.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Терминология,</w:t>
            </w:r>
            <w:r w:rsidRPr="005C6EB7">
              <w:rPr>
                <w:sz w:val="20"/>
                <w:szCs w:val="20"/>
              </w:rPr>
              <w:t xml:space="preserve"> принятая для наименования объектов морского дна и берегов.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Условные знаки</w:t>
            </w:r>
            <w:r w:rsidRPr="005C6EB7">
              <w:rPr>
                <w:sz w:val="20"/>
                <w:szCs w:val="20"/>
              </w:rPr>
              <w:t>, обозначающие навигационные опасности, глубины.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Системы ограждения опасностей</w:t>
            </w:r>
            <w:r w:rsidRPr="005C6EB7">
              <w:rPr>
                <w:sz w:val="20"/>
                <w:szCs w:val="20"/>
              </w:rPr>
              <w:t>: латеральная, кардинальная.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Средства ограждения</w:t>
            </w:r>
            <w:r w:rsidRPr="005C6EB7">
              <w:rPr>
                <w:sz w:val="20"/>
                <w:szCs w:val="20"/>
              </w:rPr>
              <w:t>: плавучие, береговые.</w:t>
            </w: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Лоция местного бассейна.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11. Правила безопасности плавания на яхтах.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11.2. Правила плавания по внутренним водным путям (ППВВП).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Общие положения.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Расхождение парусных судов</w:t>
            </w:r>
            <w:r w:rsidRPr="005C6EB7">
              <w:rPr>
                <w:sz w:val="20"/>
                <w:szCs w:val="20"/>
              </w:rPr>
              <w:t>, парусных судов с катерами, крупным судами.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Ходовые и стояночные огни яхт</w:t>
            </w:r>
            <w:r w:rsidRPr="005C6EB7">
              <w:rPr>
                <w:sz w:val="20"/>
                <w:szCs w:val="20"/>
              </w:rPr>
              <w:t xml:space="preserve">, </w:t>
            </w: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 xml:space="preserve">Огни на малых судах.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Сигналы, подаваемые судами с механическим двигателем.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11.3. Спасательные приборы</w:t>
            </w:r>
            <w:r w:rsidRPr="005C6EB7">
              <w:rPr>
                <w:sz w:val="20"/>
                <w:szCs w:val="20"/>
              </w:rPr>
              <w:t>. Методы и сроки проверки спасательных приборов на годность применения. Правила их использования и их местоположение на яхте.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11.4.</w:t>
            </w:r>
            <w:r w:rsidRPr="005C6E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Оказание первой помощи при травмах. </w:t>
            </w: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Остановка кровотечения (жгуты, повязки), наложение шин при переломах. Первая помощь человеку, упавшему за борт: освобождение лёгких от воды, разные способы искусственного дыхания</w:t>
            </w: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6 часов </w:t>
            </w:r>
          </w:p>
        </w:tc>
      </w:tr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12.Судовые работы и организация судовой службы.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13. Такелажные и парусные работы.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12.Судовые работы и организация судовой службы.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Подготовка яхты к навигации</w:t>
            </w:r>
            <w:r w:rsidRPr="005C6EB7">
              <w:rPr>
                <w:sz w:val="20"/>
                <w:szCs w:val="20"/>
              </w:rPr>
              <w:t xml:space="preserve">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Осмотр корпуса, рангоута, такелажа, парусов. Составление дефектной ведомости. Ремонт корпуса, устранение дефектов, пробоин, покраска.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Общие сведения о малярных материалах</w:t>
            </w:r>
            <w:r w:rsidRPr="005C6EB7">
              <w:rPr>
                <w:sz w:val="20"/>
                <w:szCs w:val="20"/>
              </w:rPr>
              <w:t>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Ремонт рангоута, такелажа.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Уход за яхтой в течение навигации</w:t>
            </w:r>
            <w:r w:rsidRPr="005C6EB7">
              <w:rPr>
                <w:sz w:val="20"/>
                <w:szCs w:val="20"/>
              </w:rPr>
              <w:t>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Права и обязанности капитана, членов экипажа и пассажиров</w:t>
            </w:r>
            <w:r w:rsidRPr="005C6EB7">
              <w:rPr>
                <w:sz w:val="20"/>
                <w:szCs w:val="20"/>
              </w:rPr>
              <w:t>.</w:t>
            </w: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Предупреждение несчастных случаев.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Правила поведения на судне</w:t>
            </w:r>
            <w:r w:rsidRPr="005C6EB7">
              <w:rPr>
                <w:sz w:val="20"/>
                <w:szCs w:val="20"/>
              </w:rPr>
              <w:t>. Морская культура и этика.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Санитарное состояние судна</w:t>
            </w:r>
            <w:r w:rsidRPr="005C6EB7">
              <w:rPr>
                <w:sz w:val="20"/>
                <w:szCs w:val="20"/>
              </w:rPr>
              <w:t>. Питьевая вода, приготовление пищи.</w:t>
            </w:r>
          </w:p>
          <w:p w:rsidR="003B2618" w:rsidRPr="005C6EB7" w:rsidRDefault="003B2618" w:rsidP="00EB44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13. Такелажные и парусные работы.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13.1. Тросы.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Растительные (манильские, сизальские, пеньковые, хлопчатобумажные), синтетические, стальные. Их сравнительные качества, применение, уход за ними.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13.2. Такелажный инструмент: </w:t>
            </w:r>
            <w:r w:rsidRPr="005C6EB7">
              <w:rPr>
                <w:sz w:val="20"/>
                <w:szCs w:val="20"/>
              </w:rPr>
              <w:t>свайка, мушкель, парусная игла, гардаман</w:t>
            </w:r>
            <w:r w:rsidRPr="005C6EB7">
              <w:rPr>
                <w:b/>
                <w:sz w:val="20"/>
                <w:szCs w:val="20"/>
              </w:rPr>
              <w:t>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13.3. Узлы, их назначения: </w:t>
            </w:r>
            <w:r w:rsidRPr="005C6EB7">
              <w:rPr>
                <w:sz w:val="20"/>
                <w:szCs w:val="20"/>
              </w:rPr>
              <w:t>прямой, выбленочный, штык, буксирный, стопорный, удавка, восьмёрка, шкотовый, брамшкотовый, беседочный..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 xml:space="preserve">13.4. Такелажные работы.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Сплесень, огон на растительных (синтетических) и стальных тросах.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Заделка концов, репка. Марка простая и прошивная.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13.5. Парусные работы. Ремонт, перешивание.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 xml:space="preserve">1,5 часа </w:t>
            </w:r>
          </w:p>
        </w:tc>
      </w:tr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14. Правила парусных соревнований.</w:t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14. Правила парусных соревнований.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Виды парусных гонок, характер соревнований.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Типы Дистанций.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Основные определения ППС.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Правила расхождения на разных и одинаковых галсах, у знаков и препятствий.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Сигнализация на старте, финише. Знаки на старте, финише, знаки дистанции.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ГИ, Положение о регате</w:t>
            </w:r>
            <w:r w:rsidRPr="005C6EB7">
              <w:rPr>
                <w:sz w:val="20"/>
                <w:szCs w:val="20"/>
              </w:rPr>
              <w:br/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14.1. Тактика парусных гонок. Основы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14.2.  Общие сведения о правилах обмера судов</w:t>
            </w:r>
            <w:r w:rsidRPr="005C6EB7">
              <w:rPr>
                <w:sz w:val="20"/>
                <w:szCs w:val="20"/>
              </w:rPr>
              <w:t xml:space="preserve">: гоночный балл яхты, системы обмера. </w:t>
            </w:r>
            <w:r w:rsidRPr="005C6EB7">
              <w:rPr>
                <w:b/>
                <w:sz w:val="20"/>
                <w:szCs w:val="20"/>
              </w:rPr>
              <w:t>Ответственность владельца яхты по отношению к обмеру</w:t>
            </w:r>
            <w:r w:rsidRPr="005C6EB7">
              <w:rPr>
                <w:sz w:val="20"/>
                <w:szCs w:val="20"/>
              </w:rPr>
              <w:t xml:space="preserve">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Подготовка яхты к обмеру. Обмерные марки на корпусе и рангоуте.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3 часа</w:t>
            </w:r>
          </w:p>
        </w:tc>
      </w:tr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 xml:space="preserve">15. Метеорология. </w:t>
            </w:r>
            <w:r w:rsidRPr="005C6E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15. Метеорология.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Основные понятия предмета метеорологии.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Метеорологические элементы</w:t>
            </w:r>
            <w:r w:rsidRPr="005C6EB7">
              <w:rPr>
                <w:sz w:val="20"/>
                <w:szCs w:val="20"/>
              </w:rPr>
              <w:t>: атмосфера, температура, давление атмосферы, влажность воздуха, облачность, осадки, видимость, ветер.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Приборы</w:t>
            </w:r>
            <w:r w:rsidRPr="005C6EB7">
              <w:rPr>
                <w:sz w:val="20"/>
                <w:szCs w:val="20"/>
              </w:rPr>
              <w:t xml:space="preserve">: барометр, барограф.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Изобары, барические системы</w:t>
            </w:r>
            <w:r w:rsidRPr="005C6EB7">
              <w:rPr>
                <w:sz w:val="20"/>
                <w:szCs w:val="20"/>
              </w:rPr>
              <w:t xml:space="preserve">:  циклоны (депрессия), антициклоны, ложбина, гребень, седловина.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Атмосферные фронты</w:t>
            </w:r>
            <w:r w:rsidRPr="005C6EB7">
              <w:rPr>
                <w:sz w:val="20"/>
                <w:szCs w:val="20"/>
              </w:rPr>
              <w:t>: тёплый, холодный, их характеристики.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Облака нижнего яруса (слоистые, слоисто-кучевые, слоисто-дождевые и т.п.), вертикального развития (кучевые, кучево-дождевые), среднего яруса (высококучевые, высокослоистые), верхнего яруса (перистые, перисто-кучевые, перисто-слоистые).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Атмосферные осадки</w:t>
            </w:r>
            <w:r w:rsidRPr="005C6EB7">
              <w:rPr>
                <w:sz w:val="20"/>
                <w:szCs w:val="20"/>
              </w:rPr>
              <w:t>: дождь, морось, роса, снег, крупа, град, иней, изморось, ливневые, обложные, моросящие.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Туманы</w:t>
            </w:r>
            <w:r w:rsidRPr="005C6EB7">
              <w:rPr>
                <w:sz w:val="20"/>
                <w:szCs w:val="20"/>
              </w:rPr>
              <w:t xml:space="preserve"> адвективные, радиационные, сухая мгла.</w:t>
            </w:r>
          </w:p>
          <w:p w:rsidR="003B2618" w:rsidRPr="005C6EB7" w:rsidRDefault="003B2618" w:rsidP="00EB444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15.1. Визуальные предсказания погоды</w:t>
            </w:r>
            <w:r w:rsidRPr="005C6EB7">
              <w:rPr>
                <w:sz w:val="20"/>
                <w:szCs w:val="20"/>
              </w:rPr>
              <w:t xml:space="preserve">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Признаки устойчивой хорошей погоды.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Признаки прихода депрессии, прохождения депрессии.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Суточный ход барометра.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Местные и морские приметы для предсказания погоды.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B2618" w:rsidRPr="005C6EB7" w:rsidRDefault="003B2618" w:rsidP="00EB444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 xml:space="preserve">15.2. Ветер.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Причины его образования</w:t>
            </w:r>
            <w:r w:rsidRPr="005C6EB7">
              <w:rPr>
                <w:sz w:val="20"/>
                <w:szCs w:val="20"/>
              </w:rPr>
              <w:t>. Направление. Единицы скорости. Анемометр.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Ветер постоянный, ровный, порывистый, шквальный.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Шквалы и смерчи.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Ветры господствующие</w:t>
            </w:r>
            <w:r w:rsidRPr="005C6EB7">
              <w:rPr>
                <w:sz w:val="20"/>
                <w:szCs w:val="20"/>
              </w:rPr>
              <w:t xml:space="preserve"> (пассаты), сезонные (муссоны, фён, бора, сирокко и др.)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>Роза ветров</w:t>
            </w:r>
            <w:r w:rsidRPr="005C6EB7">
              <w:rPr>
                <w:sz w:val="20"/>
                <w:szCs w:val="20"/>
              </w:rPr>
              <w:t>, обозначение.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Скорости и направления</w:t>
            </w:r>
            <w:r w:rsidRPr="005C6EB7">
              <w:rPr>
                <w:sz w:val="20"/>
                <w:szCs w:val="20"/>
              </w:rPr>
              <w:t xml:space="preserve"> ветра в депрессии (циклоне) и антициклоне.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Местные ветры: бризы, вертикальная подоблачная циркуляция воздушных масс, термики.</w:t>
            </w: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 xml:space="preserve">Шкала Бофорта.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 xml:space="preserve">15.3. Течения: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морские, отливные, приливные, речные, ветровые, поверхностные.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15.4.</w:t>
            </w:r>
            <w:r w:rsidRPr="005C6EB7">
              <w:rPr>
                <w:sz w:val="20"/>
                <w:szCs w:val="20"/>
              </w:rPr>
              <w:t xml:space="preserve"> </w:t>
            </w:r>
            <w:r w:rsidRPr="005C6EB7">
              <w:rPr>
                <w:b/>
                <w:sz w:val="20"/>
                <w:szCs w:val="20"/>
              </w:rPr>
              <w:t>Волны</w:t>
            </w:r>
            <w:r w:rsidRPr="005C6EB7">
              <w:rPr>
                <w:sz w:val="20"/>
                <w:szCs w:val="20"/>
              </w:rPr>
              <w:t>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 xml:space="preserve"> </w:t>
            </w:r>
            <w:r w:rsidRPr="005C6EB7">
              <w:rPr>
                <w:b/>
                <w:sz w:val="20"/>
                <w:szCs w:val="20"/>
              </w:rPr>
              <w:t>Элементы волны</w:t>
            </w:r>
            <w:r w:rsidRPr="005C6EB7">
              <w:rPr>
                <w:sz w:val="20"/>
                <w:szCs w:val="20"/>
              </w:rPr>
              <w:t>: гребень, вершина, ложбина, подошва, высота, длина, крутизна, период, скорость, направление распространения.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Поверхностные течения</w:t>
            </w:r>
            <w:r w:rsidRPr="005C6EB7">
              <w:rPr>
                <w:sz w:val="20"/>
                <w:szCs w:val="20"/>
              </w:rPr>
              <w:t xml:space="preserve"> на волне, их влияния на курсы швертботов и килевых яхт.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Ветровые волны</w:t>
            </w:r>
            <w:r w:rsidRPr="005C6EB7">
              <w:rPr>
                <w:sz w:val="20"/>
                <w:szCs w:val="20"/>
              </w:rPr>
              <w:t xml:space="preserve">, разгон ветра, его длина. 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Величина волны</w:t>
            </w:r>
            <w:r w:rsidRPr="005C6EB7">
              <w:rPr>
                <w:sz w:val="20"/>
                <w:szCs w:val="20"/>
              </w:rPr>
              <w:t xml:space="preserve"> в зависимости от времени воздействия ветра.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  <w:r w:rsidRPr="005C6EB7">
              <w:rPr>
                <w:sz w:val="20"/>
                <w:szCs w:val="20"/>
              </w:rPr>
              <w:t>Рябь, зыбь, мёртвая зыбь, ненормальные волны, прибойные волны, стоячие и отражённые волны.</w:t>
            </w:r>
          </w:p>
          <w:p w:rsidR="003B2618" w:rsidRPr="005C6EB7" w:rsidRDefault="003B2618" w:rsidP="00EB444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hAnsi="Times New Roman" w:cs="Times New Roman"/>
                <w:sz w:val="20"/>
                <w:szCs w:val="20"/>
              </w:rPr>
              <w:t>Рефракция и дифракция волн.</w:t>
            </w:r>
          </w:p>
          <w:p w:rsidR="003B2618" w:rsidRPr="005C6EB7" w:rsidRDefault="003B2618" w:rsidP="00EB444C">
            <w:pPr>
              <w:jc w:val="both"/>
              <w:rPr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both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 xml:space="preserve">(6 часов) </w:t>
            </w:r>
          </w:p>
        </w:tc>
      </w:tr>
      <w:tr w:rsidR="003B2618" w:rsidRPr="005C6EB7" w:rsidTr="00EB444C">
        <w:tc>
          <w:tcPr>
            <w:tcW w:w="993" w:type="dxa"/>
          </w:tcPr>
          <w:p w:rsidR="003B2618" w:rsidRPr="005C6EB7" w:rsidRDefault="003B2618" w:rsidP="00EB444C">
            <w:pPr>
              <w:jc w:val="center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3B2618" w:rsidRPr="005C6EB7" w:rsidRDefault="003B2618" w:rsidP="00EB444C">
            <w:pPr>
              <w:jc w:val="center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</w:t>
            </w:r>
            <w:r w:rsidRPr="005C6EB7">
              <w:rPr>
                <w:b/>
                <w:sz w:val="20"/>
                <w:szCs w:val="20"/>
                <w:lang w:val="en-US"/>
              </w:rPr>
              <w:t>5</w:t>
            </w:r>
            <w:r w:rsidRPr="005C6EB7">
              <w:rPr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7229" w:type="dxa"/>
          </w:tcPr>
          <w:p w:rsidR="003B2618" w:rsidRPr="005C6EB7" w:rsidRDefault="003B2618" w:rsidP="00EB444C">
            <w:pPr>
              <w:jc w:val="center"/>
              <w:rPr>
                <w:b/>
                <w:sz w:val="20"/>
                <w:szCs w:val="20"/>
              </w:rPr>
            </w:pPr>
            <w:r w:rsidRPr="005C6EB7">
              <w:rPr>
                <w:b/>
                <w:sz w:val="20"/>
                <w:szCs w:val="20"/>
              </w:rPr>
              <w:t>12 занятий по 3 часа</w:t>
            </w:r>
          </w:p>
        </w:tc>
        <w:tc>
          <w:tcPr>
            <w:tcW w:w="850" w:type="dxa"/>
          </w:tcPr>
          <w:p w:rsidR="003B2618" w:rsidRPr="005C6EB7" w:rsidRDefault="003B2618" w:rsidP="00EB444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2618" w:rsidRPr="005C6EB7" w:rsidRDefault="003B2618" w:rsidP="003B2618">
      <w:pPr>
        <w:jc w:val="both"/>
        <w:rPr>
          <w:b/>
          <w:sz w:val="20"/>
          <w:szCs w:val="20"/>
        </w:rPr>
      </w:pP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C6EB7">
        <w:rPr>
          <w:rFonts w:ascii="Times New Roman" w:hAnsi="Times New Roman" w:cs="Times New Roman"/>
          <w:sz w:val="20"/>
          <w:szCs w:val="20"/>
        </w:rPr>
        <w:t>Дополнительно 2 факультативных занятия по тактике парусных гонок  и первой медпомощи.</w:t>
      </w: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C6EB7">
        <w:rPr>
          <w:rFonts w:ascii="Times New Roman" w:hAnsi="Times New Roman" w:cs="Times New Roman"/>
          <w:sz w:val="20"/>
          <w:szCs w:val="20"/>
        </w:rPr>
        <w:t xml:space="preserve">По окончании курса- консультация перед экзаменами. </w:t>
      </w: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C6EB7">
        <w:rPr>
          <w:rFonts w:ascii="Times New Roman" w:hAnsi="Times New Roman" w:cs="Times New Roman"/>
          <w:sz w:val="20"/>
          <w:szCs w:val="20"/>
        </w:rPr>
        <w:t>Экзамен принимается  в очном режиме.</w:t>
      </w: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C6EB7">
        <w:rPr>
          <w:rFonts w:ascii="Times New Roman" w:hAnsi="Times New Roman" w:cs="Times New Roman"/>
          <w:sz w:val="20"/>
          <w:szCs w:val="20"/>
        </w:rPr>
        <w:t xml:space="preserve">Кол-во часов: </w:t>
      </w: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C6EB7">
        <w:rPr>
          <w:rFonts w:ascii="Times New Roman" w:hAnsi="Times New Roman" w:cs="Times New Roman"/>
          <w:sz w:val="20"/>
          <w:szCs w:val="20"/>
        </w:rPr>
        <w:t xml:space="preserve">36 часов </w:t>
      </w: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C6EB7">
        <w:rPr>
          <w:rFonts w:ascii="Times New Roman" w:hAnsi="Times New Roman" w:cs="Times New Roman"/>
          <w:sz w:val="20"/>
          <w:szCs w:val="20"/>
        </w:rPr>
        <w:t>2 раза в неделю</w:t>
      </w: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C6EB7">
        <w:rPr>
          <w:rFonts w:ascii="Times New Roman" w:hAnsi="Times New Roman" w:cs="Times New Roman"/>
          <w:sz w:val="20"/>
          <w:szCs w:val="20"/>
        </w:rPr>
        <w:t>1,5 месяца</w:t>
      </w: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C6EB7">
        <w:rPr>
          <w:rFonts w:ascii="Times New Roman" w:hAnsi="Times New Roman" w:cs="Times New Roman"/>
          <w:sz w:val="20"/>
          <w:szCs w:val="20"/>
        </w:rPr>
        <w:t>7  недель</w:t>
      </w: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3B2618" w:rsidRPr="005C6EB7" w:rsidRDefault="003B2618" w:rsidP="003B261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5C6EB7">
        <w:rPr>
          <w:rFonts w:ascii="Times New Roman" w:hAnsi="Times New Roman" w:cs="Times New Roman"/>
          <w:sz w:val="20"/>
          <w:szCs w:val="20"/>
        </w:rPr>
        <w:t>ПРАКТИКА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</w:p>
    <w:p w:rsidR="003B2618" w:rsidRPr="005C6EB7" w:rsidRDefault="003B2618" w:rsidP="003B261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5C6EB7">
        <w:rPr>
          <w:rFonts w:ascii="Times New Roman" w:hAnsi="Times New Roman" w:cs="Times New Roman"/>
          <w:sz w:val="20"/>
          <w:szCs w:val="20"/>
        </w:rPr>
        <w:t>Практические упражнения по управлению яхтой</w:t>
      </w:r>
      <w:r w:rsidRPr="005C6EB7">
        <w:rPr>
          <w:rFonts w:ascii="Times New Roman" w:hAnsi="Times New Roman" w:cs="Times New Roman"/>
          <w:sz w:val="20"/>
          <w:szCs w:val="20"/>
        </w:rPr>
        <w:br/>
      </w:r>
    </w:p>
    <w:p w:rsidR="003B2618" w:rsidRPr="005C6EB7" w:rsidRDefault="003B2618" w:rsidP="003B261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3B2618" w:rsidRPr="005C6EB7" w:rsidRDefault="003B2618" w:rsidP="003B2618">
      <w:pPr>
        <w:jc w:val="both"/>
        <w:rPr>
          <w:sz w:val="20"/>
          <w:szCs w:val="20"/>
        </w:rPr>
      </w:pPr>
      <w:r w:rsidRPr="005C6EB7">
        <w:rPr>
          <w:b/>
          <w:sz w:val="20"/>
          <w:szCs w:val="20"/>
        </w:rPr>
        <w:t>А</w:t>
      </w:r>
      <w:r w:rsidRPr="005C6EB7">
        <w:rPr>
          <w:sz w:val="20"/>
          <w:szCs w:val="20"/>
        </w:rPr>
        <w:t>. Отход от причала при различных направлениях ветра. Выход из гавани.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  <w:r w:rsidRPr="005C6EB7">
        <w:rPr>
          <w:b/>
          <w:sz w:val="20"/>
          <w:szCs w:val="20"/>
        </w:rPr>
        <w:t>Б</w:t>
      </w:r>
      <w:r w:rsidRPr="005C6EB7">
        <w:rPr>
          <w:sz w:val="20"/>
          <w:szCs w:val="20"/>
        </w:rPr>
        <w:t>. Подход к бочке при различных курсах.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  <w:r w:rsidRPr="005C6EB7">
        <w:rPr>
          <w:b/>
          <w:sz w:val="20"/>
          <w:szCs w:val="20"/>
        </w:rPr>
        <w:t>В</w:t>
      </w:r>
      <w:r w:rsidRPr="005C6EB7">
        <w:rPr>
          <w:sz w:val="20"/>
          <w:szCs w:val="20"/>
        </w:rPr>
        <w:t>. Поворот оверштаг, фордевинд.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  <w:r w:rsidRPr="005C6EB7">
        <w:rPr>
          <w:b/>
          <w:sz w:val="20"/>
          <w:szCs w:val="20"/>
        </w:rPr>
        <w:t>Е</w:t>
      </w:r>
      <w:r w:rsidRPr="005C6EB7">
        <w:rPr>
          <w:sz w:val="20"/>
          <w:szCs w:val="20"/>
        </w:rPr>
        <w:t>. Задний ход, дрейф.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  <w:r w:rsidRPr="005C6EB7">
        <w:rPr>
          <w:b/>
          <w:sz w:val="20"/>
          <w:szCs w:val="20"/>
        </w:rPr>
        <w:t>Ж</w:t>
      </w:r>
      <w:r w:rsidRPr="005C6EB7">
        <w:rPr>
          <w:sz w:val="20"/>
          <w:szCs w:val="20"/>
        </w:rPr>
        <w:t>. Маневрирование в ситуации «Человек за бортом».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  <w:r w:rsidRPr="005C6EB7">
        <w:rPr>
          <w:b/>
          <w:sz w:val="20"/>
          <w:szCs w:val="20"/>
        </w:rPr>
        <w:t>З</w:t>
      </w:r>
      <w:r w:rsidRPr="005C6EB7">
        <w:rPr>
          <w:sz w:val="20"/>
          <w:szCs w:val="20"/>
        </w:rPr>
        <w:t>. Действие капитана и экипажа при различных аварийных ситуациях: обрыв вант, штага, ахтерштага, бакштагов; поломки рангоута, рулевого устройства; разрыва парусов; пробоины в корпусе.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  <w:r w:rsidRPr="005C6EB7">
        <w:rPr>
          <w:b/>
          <w:sz w:val="20"/>
          <w:szCs w:val="20"/>
        </w:rPr>
        <w:t>И</w:t>
      </w:r>
      <w:r w:rsidRPr="005C6EB7">
        <w:rPr>
          <w:sz w:val="20"/>
          <w:szCs w:val="20"/>
        </w:rPr>
        <w:t>. Опрокидывание яхты. Восстановление яхты после оверкиля.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  <w:r w:rsidRPr="005C6EB7">
        <w:rPr>
          <w:b/>
          <w:sz w:val="20"/>
          <w:szCs w:val="20"/>
        </w:rPr>
        <w:t>К.</w:t>
      </w:r>
      <w:r w:rsidRPr="005C6EB7">
        <w:rPr>
          <w:sz w:val="20"/>
          <w:szCs w:val="20"/>
        </w:rPr>
        <w:t xml:space="preserve"> Подготовка яхты к выходу на воду.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  <w:r w:rsidRPr="005C6EB7">
        <w:rPr>
          <w:sz w:val="20"/>
          <w:szCs w:val="20"/>
        </w:rPr>
        <w:t>Л. Участие в парусной регате для закрепления полученных навыков в качестве рулевого.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  <w:r w:rsidRPr="005C6EB7">
        <w:rPr>
          <w:sz w:val="20"/>
          <w:szCs w:val="20"/>
        </w:rPr>
        <w:t>М. Умение определять усиления ветра визуальными средствами.</w:t>
      </w:r>
    </w:p>
    <w:p w:rsidR="003B2618" w:rsidRPr="005C6EB7" w:rsidRDefault="003B2618" w:rsidP="003B2618">
      <w:pPr>
        <w:jc w:val="both"/>
        <w:rPr>
          <w:sz w:val="20"/>
          <w:szCs w:val="20"/>
        </w:rPr>
      </w:pPr>
    </w:p>
    <w:p w:rsidR="00AF5B5F" w:rsidRPr="005C6EB7" w:rsidRDefault="00AF5B5F">
      <w:pPr>
        <w:rPr>
          <w:sz w:val="20"/>
          <w:szCs w:val="20"/>
        </w:rPr>
      </w:pPr>
    </w:p>
    <w:sectPr w:rsidR="00AF5B5F" w:rsidRPr="005C6EB7" w:rsidSect="00306DDA">
      <w:pgSz w:w="11907" w:h="16840" w:code="9"/>
      <w:pgMar w:top="1134" w:right="851" w:bottom="567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attachedTemplate r:id="rId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F2CE4"/>
    <w:rsid w:val="001072F1"/>
    <w:rsid w:val="00242770"/>
    <w:rsid w:val="00306DDA"/>
    <w:rsid w:val="0034684C"/>
    <w:rsid w:val="0036453E"/>
    <w:rsid w:val="003849FD"/>
    <w:rsid w:val="003B2618"/>
    <w:rsid w:val="005C6EB7"/>
    <w:rsid w:val="006B5342"/>
    <w:rsid w:val="006E1589"/>
    <w:rsid w:val="008978F1"/>
    <w:rsid w:val="00AF2CE4"/>
    <w:rsid w:val="00AF5B5F"/>
    <w:rsid w:val="00B14A30"/>
    <w:rsid w:val="00C92B52"/>
    <w:rsid w:val="00D264AA"/>
    <w:rsid w:val="00D464FC"/>
    <w:rsid w:val="00E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B2618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61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B26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B2618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B26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rsid w:val="003B2618"/>
    <w:rPr>
      <w:rFonts w:ascii="Arial" w:hAnsi="Arial" w:cs="Arial"/>
      <w:b/>
      <w:sz w:val="28"/>
    </w:rPr>
  </w:style>
  <w:style w:type="character" w:customStyle="1" w:styleId="a8">
    <w:name w:val="Основной текст Знак"/>
    <w:basedOn w:val="a0"/>
    <w:link w:val="a7"/>
    <w:rsid w:val="003B2618"/>
    <w:rPr>
      <w:rFonts w:ascii="Arial" w:eastAsia="Times New Roman" w:hAnsi="Arial" w:cs="Arial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3B2618"/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B261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3B2618"/>
    <w:pPr>
      <w:widowControl w:val="0"/>
      <w:autoSpaceDE w:val="0"/>
      <w:autoSpaceDN w:val="0"/>
      <w:adjustRightInd w:val="0"/>
      <w:spacing w:line="490" w:lineRule="exact"/>
      <w:ind w:firstLine="3034"/>
    </w:pPr>
  </w:style>
  <w:style w:type="character" w:customStyle="1" w:styleId="FontStyle50">
    <w:name w:val="Font Style50"/>
    <w:basedOn w:val="a0"/>
    <w:rsid w:val="003B2618"/>
    <w:rPr>
      <w:rFonts w:ascii="Times New Roman" w:hAnsi="Times New Roman" w:cs="Times New Roman"/>
      <w:spacing w:val="10"/>
      <w:sz w:val="50"/>
      <w:szCs w:val="50"/>
    </w:rPr>
  </w:style>
  <w:style w:type="paragraph" w:styleId="a9">
    <w:name w:val="Balloon Text"/>
    <w:basedOn w:val="a"/>
    <w:link w:val="aa"/>
    <w:uiPriority w:val="99"/>
    <w:semiHidden/>
    <w:unhideWhenUsed/>
    <w:rsid w:val="003B26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sailing\sailing%20licence\&#1076;&#1086;&#1082;&#1091;&#1084;&#1077;&#1085;&#1090;&#1099;%20&#1074;&#1092;&#1087;&#1089;\&#1087;&#1088;&#1086;&#1075;&#1088;&#1072;&#1084;&#1084;&#1099;%20&#1087;&#1086;&#1076;&#1075;&#1086;&#1090;&#1086;&#1074;&#1082;&#1080;%20&#1088;&#1091;&#1083;&#1077;&#1074;&#1099;&#1093;%20&#1080;%20&#1082;&#1072;&#1087;&#1080;&#1090;&#1072;&#1085;&#1086;&#1074;\&#1088;&#1091;&#1083;&#1077;&#1074;&#1086;&#1081;%20&#1087;&#1072;&#1088;&#1091;&#1089;&#1085;&#1086;&#1081;%20%20&#1103;&#1093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рулевой парусной  яхты</Template>
  <TotalTime>1</TotalTime>
  <Pages>8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2012-02-15T01:18:00Z</dcterms:created>
  <dcterms:modified xsi:type="dcterms:W3CDTF">2012-02-15T01:19:00Z</dcterms:modified>
</cp:coreProperties>
</file>